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67"/>
        <w:gridCol w:w="546"/>
        <w:gridCol w:w="283"/>
        <w:gridCol w:w="2977"/>
        <w:gridCol w:w="1134"/>
        <w:gridCol w:w="1701"/>
        <w:gridCol w:w="775"/>
      </w:tblGrid>
      <w:tr w:rsidR="00671156" w:rsidTr="00BC2714">
        <w:trPr>
          <w:trHeight w:hRule="exact" w:val="567"/>
        </w:trPr>
        <w:tc>
          <w:tcPr>
            <w:tcW w:w="2268" w:type="dxa"/>
            <w:tcBorders>
              <w:bottom w:val="nil"/>
            </w:tcBorders>
          </w:tcPr>
          <w:p w:rsidR="00671156" w:rsidRDefault="00BC271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60960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.95pt;margin-top:4.8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CF4048">
              <w:rPr>
                <w:rFonts w:ascii="HGPｺﾞｼｯｸE" w:eastAsia="HGPｺﾞｼｯｸE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CF4048">
              <w:rPr>
                <w:rFonts w:ascii="HGPｺﾞｼｯｸE" w:eastAsia="HGPｺﾞｼｯｸE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61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590B31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2018</w:t>
            </w:r>
            <w:r w:rsidR="00671156">
              <w:rPr>
                <w:rFonts w:ascii="HGS教科書体" w:eastAsia="HGS教科書体" w:hint="eastAsia"/>
              </w:rPr>
              <w:t xml:space="preserve">年    </w:t>
            </w:r>
            <w:r>
              <w:rPr>
                <w:rFonts w:ascii="HGS教科書体" w:eastAsia="HGS教科書体" w:hint="eastAsia"/>
              </w:rPr>
              <w:t>9</w:t>
            </w:r>
            <w:r w:rsidR="00671156">
              <w:rPr>
                <w:rFonts w:ascii="HGS教科書体" w:eastAsia="HGS教科書体" w:hint="eastAsia"/>
              </w:rPr>
              <w:t xml:space="preserve">月    </w:t>
            </w:r>
            <w:r>
              <w:rPr>
                <w:rFonts w:ascii="HGS教科書体" w:eastAsia="HGS教科書体" w:hint="eastAsia"/>
              </w:rPr>
              <w:t>1</w:t>
            </w:r>
            <w:r w:rsidR="00671156">
              <w:rPr>
                <w:rFonts w:ascii="HGS教科書体" w:eastAsia="HGS教科書体" w:hint="eastAsia"/>
              </w:rPr>
              <w:t>日現在</w:t>
            </w:r>
          </w:p>
        </w:tc>
      </w:tr>
      <w:tr w:rsidR="00CB455D" w:rsidTr="00BC2714">
        <w:tc>
          <w:tcPr>
            <w:tcW w:w="2268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81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B455D" w:rsidRDefault="00CB455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D514CA" w:rsidRDefault="00590B31" w:rsidP="00D514CA">
            <w:pPr>
              <w:ind w:left="142" w:right="113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182880</wp:posOffset>
                      </wp:positionV>
                      <wp:extent cx="213360" cy="228600"/>
                      <wp:effectExtent l="0" t="0" r="1524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E0655" id="楕円 2" o:spid="_x0000_s1026" style="position:absolute;left:0;text-align:left;margin-left:-18.3pt;margin-top:14.4pt;width:1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" filled="f" strokecolor="black [3200]"/>
                  </w:pict>
                </mc:Fallback>
              </mc:AlternateContent>
            </w:r>
            <w:r w:rsidR="00CB455D" w:rsidRPr="00D514CA">
              <w:rPr>
                <w:rFonts w:ascii="ＭＳ 明朝" w:eastAsia="ＭＳ 明朝" w:hAnsi="ＭＳ 明朝" w:cs="ＭＳ 明朝" w:hint="eastAsia"/>
              </w:rPr>
              <w:t>男</w:t>
            </w:r>
            <w:r w:rsidR="00D514C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D514CA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DF1D94">
        <w:trPr>
          <w:trHeight w:val="894"/>
        </w:trPr>
        <w:tc>
          <w:tcPr>
            <w:tcW w:w="226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813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CB455D" w:rsidRDefault="00CB455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455D" w:rsidRPr="00CB455D" w:rsidRDefault="00CB455D" w:rsidP="00DF1D94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BC2714">
        <w:trPr>
          <w:cantSplit/>
          <w:trHeight w:val="599"/>
        </w:trPr>
        <w:tc>
          <w:tcPr>
            <w:tcW w:w="226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45B91" w:rsidRDefault="00945B91" w:rsidP="00BC271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41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日生  (満   歳)  </w:t>
            </w:r>
          </w:p>
        </w:tc>
      </w:tr>
      <w:tr w:rsidR="00945B91" w:rsidTr="00BC2714"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945B91" w:rsidRDefault="005D4E78" w:rsidP="00BC271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207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BC2714">
        <w:trPr>
          <w:trHeight w:val="75"/>
        </w:trPr>
        <w:tc>
          <w:tcPr>
            <w:tcW w:w="2268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5D4E78" w:rsidRDefault="005D4E78" w:rsidP="00BC271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</w:t>
            </w:r>
          </w:p>
        </w:tc>
        <w:tc>
          <w:tcPr>
            <w:tcW w:w="6207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BC271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(〒</w:t>
            </w:r>
            <w:r w:rsidR="005D302E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>-</w:t>
            </w:r>
            <w:r w:rsidR="005D302E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>)</w:t>
            </w:r>
          </w:p>
          <w:p w:rsidR="00590B31" w:rsidRDefault="00590B31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BC2714">
        <w:trPr>
          <w:trHeight w:val="74"/>
        </w:trPr>
        <w:tc>
          <w:tcPr>
            <w:tcW w:w="2268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 w:rsidP="00BC2714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207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</w:t>
            </w:r>
            <w:r w:rsidR="00590B31">
              <w:rPr>
                <w:rFonts w:ascii="HGS教科書体" w:eastAsia="HGS教科書体" w:hint="eastAsia"/>
              </w:rPr>
              <w:t xml:space="preserve">  </w:t>
            </w:r>
            <w:r w:rsidR="005D302E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>-</w:t>
            </w:r>
            <w:r w:rsidR="00590B31">
              <w:rPr>
                <w:rFonts w:ascii="HGS教科書体" w:eastAsia="HGS教科書体"/>
              </w:rPr>
              <w:t xml:space="preserve"> </w:t>
            </w:r>
            <w:r w:rsidR="005D302E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 -</w:t>
            </w:r>
            <w:r w:rsidR="00590B31">
              <w:rPr>
                <w:rFonts w:ascii="HGS教科書体" w:eastAsia="HGS教科書体"/>
              </w:rPr>
              <w:t xml:space="preserve"> </w:t>
            </w:r>
            <w:r w:rsidR="005D302E">
              <w:rPr>
                <w:rFonts w:ascii="HGS教科書体" w:eastAsia="HGS教科書体" w:hint="eastAsia"/>
              </w:rPr>
              <w:t xml:space="preserve">　</w:t>
            </w:r>
          </w:p>
        </w:tc>
      </w:tr>
      <w:tr w:rsidR="005D4E78" w:rsidTr="00BC2714">
        <w:trPr>
          <w:trHeight w:val="74"/>
        </w:trPr>
        <w:tc>
          <w:tcPr>
            <w:tcW w:w="2268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 w:rsidP="00BC2714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6207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  <w:r w:rsidR="0023543C">
              <w:rPr>
                <w:rFonts w:ascii="HGS教科書体" w:eastAsia="HGS教科書体" w:hint="eastAsia"/>
              </w:rPr>
              <w:t xml:space="preserve"> </w:t>
            </w:r>
          </w:p>
        </w:tc>
      </w:tr>
      <w:tr w:rsidR="00C97134" w:rsidTr="00BC2714">
        <w:trPr>
          <w:trHeight w:val="154"/>
        </w:trPr>
        <w:tc>
          <w:tcPr>
            <w:tcW w:w="2268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97134" w:rsidRDefault="00C97134" w:rsidP="00BC271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207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:rsidTr="00BC2714">
        <w:trPr>
          <w:trHeight w:hRule="exact" w:val="153"/>
        </w:trPr>
        <w:tc>
          <w:tcPr>
            <w:tcW w:w="2268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  <w:vAlign w:val="center"/>
          </w:tcPr>
          <w:p w:rsidR="00C97134" w:rsidRDefault="00C97134" w:rsidP="00BC271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</w:t>
            </w:r>
          </w:p>
        </w:tc>
        <w:tc>
          <w:tcPr>
            <w:tcW w:w="6207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6D3890">
            <w:pPr>
              <w:jc w:val="left"/>
              <w:rPr>
                <w:rFonts w:ascii="HGS教科書体" w:eastAsia="HGS教科書体"/>
                <w:sz w:val="16"/>
                <w:szCs w:val="16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  <w:p w:rsidR="00277444" w:rsidRDefault="00BC2714" w:rsidP="006D3890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(〒   -    )</w:t>
            </w:r>
            <w:r w:rsidR="00277444">
              <w:rPr>
                <w:rFonts w:ascii="HGS教科書体" w:eastAsia="HGS教科書体" w:hint="eastAsia"/>
              </w:rPr>
              <w:t xml:space="preserve">　</w:t>
            </w:r>
          </w:p>
          <w:p w:rsidR="004C038C" w:rsidRPr="00BC2714" w:rsidRDefault="004C038C" w:rsidP="006D3890">
            <w:pPr>
              <w:jc w:val="left"/>
              <w:rPr>
                <w:rFonts w:ascii="HGS教科書体" w:eastAsia="HGS教科書体"/>
              </w:rPr>
            </w:pPr>
            <w:r w:rsidRPr="00277444">
              <w:rPr>
                <w:rFonts w:ascii="HGS教科書体" w:eastAsia="HGS教科書体" w:hint="eastAsia"/>
                <w:sz w:val="28"/>
              </w:rPr>
              <w:t>同上</w:t>
            </w:r>
          </w:p>
        </w:tc>
        <w:tc>
          <w:tcPr>
            <w:tcW w:w="24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BC2714">
        <w:trPr>
          <w:trHeight w:hRule="exact" w:val="510"/>
        </w:trPr>
        <w:tc>
          <w:tcPr>
            <w:tcW w:w="2268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6207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:rsidTr="00277444">
        <w:trPr>
          <w:trHeight w:hRule="exact" w:val="685"/>
        </w:trPr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6207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7"/>
        <w:gridCol w:w="709"/>
        <w:gridCol w:w="8936"/>
      </w:tblGrid>
      <w:tr w:rsidR="004A0BCD" w:rsidTr="002E4565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4A0BCD" w:rsidRDefault="004A0BC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4A0BCD" w:rsidRDefault="004A0BC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93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4A0BCD" w:rsidRDefault="004A0BC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0E20DB" w:rsidTr="002E4565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0E20DB" w:rsidRDefault="000E20DB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0E20DB" w:rsidRDefault="000E20DB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top w:val="single" w:sz="8" w:space="0" w:color="000000" w:themeColor="text1"/>
            </w:tcBorders>
          </w:tcPr>
          <w:p w:rsidR="000E20DB" w:rsidRPr="00DF1D94" w:rsidRDefault="000E20DB" w:rsidP="000E20DB">
            <w:pPr>
              <w:jc w:val="center"/>
              <w:rPr>
                <w:rFonts w:ascii="HGS教科書体" w:eastAsia="HGS教科書体"/>
                <w:b/>
                <w:lang w:eastAsia="zh-CN"/>
              </w:rPr>
            </w:pPr>
            <w:r w:rsidRPr="00DF1D94">
              <w:rPr>
                <w:rFonts w:ascii="HGS教科書体" w:eastAsia="HGS教科書体" w:hint="eastAsia"/>
                <w:b/>
              </w:rPr>
              <w:t>学歴</w:t>
            </w:r>
          </w:p>
        </w:tc>
      </w:tr>
      <w:tr w:rsidR="004A0BCD" w:rsidTr="002E4565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top w:val="single" w:sz="8" w:space="0" w:color="000000" w:themeColor="text1"/>
            </w:tcBorders>
          </w:tcPr>
          <w:p w:rsidR="004A0BCD" w:rsidRPr="000E2682" w:rsidRDefault="004A0BCD">
            <w:pPr>
              <w:rPr>
                <w:rFonts w:ascii="HGS教科書体" w:eastAsia="SimSun"/>
                <w:lang w:eastAsia="zh-CN"/>
              </w:rPr>
            </w:pPr>
          </w:p>
        </w:tc>
      </w:tr>
      <w:tr w:rsidR="004A0BCD" w:rsidRPr="000E2682" w:rsidTr="002E4565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0E2682" w:rsidRDefault="004A0BCD">
            <w:pPr>
              <w:rPr>
                <w:rFonts w:ascii="HGS教科書体" w:eastAsia="SimSun"/>
                <w:lang w:eastAsia="zh-CN"/>
              </w:rPr>
            </w:pPr>
          </w:p>
        </w:tc>
      </w:tr>
      <w:tr w:rsidR="004A0BCD" w:rsidTr="002E4565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0E20DB" w:rsidRDefault="004A0BCD" w:rsidP="00AD0BF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Pr="000E20DB" w:rsidRDefault="004A0BCD">
            <w:pPr>
              <w:rPr>
                <w:rFonts w:ascii="HGS教科書体" w:eastAsia="SimSun"/>
                <w:lang w:eastAsia="zh-CN"/>
              </w:rPr>
            </w:pPr>
          </w:p>
        </w:tc>
      </w:tr>
      <w:tr w:rsidR="004A0BCD" w:rsidTr="002E4565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  <w:lang w:eastAsia="zh-CN"/>
              </w:rPr>
            </w:pPr>
          </w:p>
        </w:tc>
      </w:tr>
      <w:tr w:rsidR="004A0BCD" w:rsidTr="002E4565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0E20DB" w:rsidRDefault="004A0BCD">
            <w:pPr>
              <w:rPr>
                <w:rFonts w:ascii="HGS教科書体" w:eastAsia="HGS教科書体"/>
                <w:lang w:eastAsia="zh-CN"/>
              </w:rPr>
            </w:pPr>
          </w:p>
        </w:tc>
      </w:tr>
      <w:tr w:rsidR="004A0BCD" w:rsidTr="002E4565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C461F6" w:rsidRDefault="004A0BCD">
            <w:pPr>
              <w:rPr>
                <w:rFonts w:ascii="HGS教科書体" w:eastAsia="SimSun"/>
                <w:lang w:eastAsia="zh-CN"/>
              </w:rPr>
            </w:pPr>
          </w:p>
        </w:tc>
      </w:tr>
      <w:tr w:rsidR="004A0BCD" w:rsidTr="002E4565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C461F6" w:rsidRDefault="004A0BCD">
            <w:pPr>
              <w:rPr>
                <w:rFonts w:ascii="HGS教科書体" w:eastAsia="SimSun"/>
                <w:lang w:eastAsia="zh-CN"/>
              </w:rPr>
            </w:pPr>
          </w:p>
        </w:tc>
      </w:tr>
      <w:tr w:rsidR="004A0BCD" w:rsidTr="002E4565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  <w:lang w:eastAsia="zh-CN"/>
              </w:rPr>
            </w:pPr>
          </w:p>
        </w:tc>
      </w:tr>
      <w:tr w:rsidR="004A0BCD" w:rsidTr="002E4565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Pr="00DF1D94" w:rsidRDefault="00C461F6" w:rsidP="00C461F6">
            <w:pPr>
              <w:jc w:val="center"/>
              <w:rPr>
                <w:rFonts w:ascii="HGS教科書体" w:eastAsia="HGS教科書体"/>
                <w:b/>
                <w:lang w:eastAsia="zh-CN"/>
              </w:rPr>
            </w:pPr>
            <w:r w:rsidRPr="00DF1D94">
              <w:rPr>
                <w:rFonts w:ascii="HGS教科書体" w:eastAsia="HGS教科書体" w:hint="eastAsia"/>
                <w:b/>
              </w:rPr>
              <w:t>職歴</w:t>
            </w:r>
          </w:p>
        </w:tc>
      </w:tr>
      <w:tr w:rsidR="004A0BCD" w:rsidTr="002E4565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Pr="00C461F6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E4565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23"/>
      </w:tblGrid>
      <w:tr w:rsidR="002E4565" w:rsidTr="002E4565">
        <w:trPr>
          <w:trHeight w:hRule="exact" w:val="284"/>
        </w:trPr>
        <w:tc>
          <w:tcPr>
            <w:tcW w:w="1809" w:type="dxa"/>
          </w:tcPr>
          <w:p w:rsidR="002E4565" w:rsidRDefault="00310123" w:rsidP="0031012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</w:t>
            </w:r>
          </w:p>
        </w:tc>
        <w:tc>
          <w:tcPr>
            <w:tcW w:w="8823" w:type="dxa"/>
          </w:tcPr>
          <w:p w:rsidR="002E4565" w:rsidRPr="00310123" w:rsidRDefault="00310123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年は西暦で記入してください。</w:t>
            </w:r>
          </w:p>
        </w:tc>
      </w:tr>
      <w:tr w:rsidR="002E4565" w:rsidTr="002E4565">
        <w:trPr>
          <w:trHeight w:hRule="exact" w:val="284"/>
        </w:trPr>
        <w:tc>
          <w:tcPr>
            <w:tcW w:w="1809" w:type="dxa"/>
          </w:tcPr>
          <w:p w:rsidR="002E4565" w:rsidRDefault="00310123" w:rsidP="0031012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</w:t>
            </w:r>
          </w:p>
        </w:tc>
        <w:tc>
          <w:tcPr>
            <w:tcW w:w="8823" w:type="dxa"/>
          </w:tcPr>
          <w:p w:rsidR="002E4565" w:rsidRPr="005A63F8" w:rsidRDefault="00310123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氏名の右に捺印をお願い致します。</w:t>
            </w:r>
          </w:p>
        </w:tc>
      </w:tr>
    </w:tbl>
    <w:p w:rsidR="004C2FCC" w:rsidRDefault="004C2FCC"/>
    <w:p w:rsidR="00BC2714" w:rsidRDefault="00BC2714"/>
    <w:p w:rsidR="004C2FCC" w:rsidRDefault="004C2FCC"/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1242"/>
        <w:gridCol w:w="709"/>
        <w:gridCol w:w="8681"/>
      </w:tblGrid>
      <w:tr w:rsidR="00F75C71" w:rsidTr="004C2FCC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68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6A5765" w:rsidRDefault="00F75C71">
            <w:pPr>
              <w:rPr>
                <w:rFonts w:ascii="HGS教科書体" w:eastAsia="HGS教科書体"/>
                <w:lang w:eastAsia="zh-TW"/>
              </w:rPr>
            </w:pP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B00C12" w:rsidRDefault="00F75C71">
            <w:pPr>
              <w:rPr>
                <w:rFonts w:ascii="HGS教科書体" w:eastAsia="HGS教科書体"/>
                <w:lang w:eastAsia="zh-TW"/>
              </w:rPr>
            </w:pP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  <w:lang w:eastAsia="zh-TW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44505" w:rsidRDefault="00F75C71">
            <w:pPr>
              <w:rPr>
                <w:rFonts w:ascii="HGS教科書体" w:eastAsia="HGS教科書体"/>
              </w:rPr>
            </w:pPr>
          </w:p>
        </w:tc>
      </w:tr>
      <w:tr w:rsidR="00A3019A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F75C71" w:rsidTr="004C2FCC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6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38"/>
        <w:gridCol w:w="3260"/>
        <w:gridCol w:w="4111"/>
      </w:tblGrid>
      <w:tr w:rsidR="00DF1D94" w:rsidTr="004C038C">
        <w:trPr>
          <w:trHeight w:val="1705"/>
        </w:trPr>
        <w:tc>
          <w:tcPr>
            <w:tcW w:w="10609" w:type="dxa"/>
            <w:gridSpan w:val="3"/>
          </w:tcPr>
          <w:p w:rsidR="00DF1D94" w:rsidRDefault="00DF1D9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&lt;志望の動機&gt;</w:t>
            </w:r>
          </w:p>
          <w:p w:rsidR="00830F62" w:rsidRDefault="00830F62">
            <w:pPr>
              <w:rPr>
                <w:rFonts w:ascii="HGS教科書体" w:eastAsia="HGS教科書体"/>
              </w:rPr>
            </w:pPr>
          </w:p>
        </w:tc>
      </w:tr>
      <w:tr w:rsidR="00DF1D94" w:rsidTr="00DF1D94">
        <w:trPr>
          <w:trHeight w:val="830"/>
        </w:trPr>
        <w:tc>
          <w:tcPr>
            <w:tcW w:w="10609" w:type="dxa"/>
            <w:gridSpan w:val="3"/>
          </w:tcPr>
          <w:p w:rsidR="00DF1D94" w:rsidRDefault="00DF1D94">
            <w:pPr>
              <w:rPr>
                <w:rFonts w:ascii="HGS教科書体" w:eastAsia="HGS教科書体"/>
              </w:rPr>
            </w:pPr>
            <w:r w:rsidRPr="00DF1D94">
              <w:rPr>
                <w:rFonts w:ascii="HGS教科書体" w:eastAsia="HGS教科書体" w:hint="eastAsia"/>
              </w:rPr>
              <w:t>&lt;趣味・スポーツ・クラブ活動&gt;</w:t>
            </w:r>
          </w:p>
          <w:p w:rsidR="00E61B12" w:rsidRDefault="00E61B12">
            <w:pPr>
              <w:rPr>
                <w:rFonts w:ascii="HGS教科書体" w:eastAsia="HGS教科書体"/>
              </w:rPr>
            </w:pPr>
          </w:p>
          <w:p w:rsidR="005D302E" w:rsidRDefault="005D302E">
            <w:pPr>
              <w:rPr>
                <w:rFonts w:ascii="HGS教科書体" w:eastAsia="HGS教科書体"/>
              </w:rPr>
            </w:pPr>
          </w:p>
          <w:p w:rsidR="005D302E" w:rsidRDefault="005D302E">
            <w:pPr>
              <w:rPr>
                <w:rFonts w:ascii="HGS教科書体" w:eastAsia="HGS教科書体"/>
              </w:rPr>
            </w:pPr>
          </w:p>
        </w:tc>
      </w:tr>
      <w:tr w:rsidR="00F75C71" w:rsidTr="002E4565">
        <w:tc>
          <w:tcPr>
            <w:tcW w:w="10609" w:type="dxa"/>
            <w:gridSpan w:val="3"/>
          </w:tcPr>
          <w:p w:rsidR="00F75C71" w:rsidRDefault="006470D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</w:t>
            </w:r>
            <w:r w:rsidR="00F75C71"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  <w:r>
              <w:rPr>
                <w:rFonts w:ascii="HGS教科書体" w:eastAsia="HGS教科書体" w:hint="eastAsia"/>
              </w:rPr>
              <w:t>&gt;</w:t>
            </w:r>
          </w:p>
          <w:p w:rsidR="00F75C71" w:rsidRPr="006470DE" w:rsidRDefault="00F75C71">
            <w:pPr>
              <w:rPr>
                <w:rFonts w:ascii="HGS教科書体" w:eastAsia="HGS教科書体"/>
              </w:rPr>
            </w:pPr>
          </w:p>
        </w:tc>
      </w:tr>
      <w:tr w:rsidR="00334CD3" w:rsidTr="00334CD3">
        <w:tc>
          <w:tcPr>
            <w:tcW w:w="3238" w:type="dxa"/>
          </w:tcPr>
          <w:p w:rsidR="00334CD3" w:rsidRDefault="00334CD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&lt;配偶者&gt;　　　有・無</w:t>
            </w:r>
          </w:p>
        </w:tc>
        <w:tc>
          <w:tcPr>
            <w:tcW w:w="3260" w:type="dxa"/>
          </w:tcPr>
          <w:p w:rsidR="00334CD3" w:rsidRDefault="00334CD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&lt;配偶者の扶養義務&gt;　有・無</w:t>
            </w:r>
          </w:p>
        </w:tc>
        <w:tc>
          <w:tcPr>
            <w:tcW w:w="4111" w:type="dxa"/>
          </w:tcPr>
          <w:p w:rsidR="00334CD3" w:rsidRDefault="00334CD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</w:t>
            </w:r>
            <w:r w:rsidRPr="00334CD3">
              <w:rPr>
                <w:rFonts w:ascii="HGS教科書体" w:eastAsia="HGS教科書体" w:hint="eastAsia"/>
              </w:rPr>
              <w:t>扶養家族数</w:t>
            </w:r>
            <w:r>
              <w:rPr>
                <w:rFonts w:ascii="HGS教科書体" w:eastAsia="HGS教科書体" w:hint="eastAsia"/>
              </w:rPr>
              <w:t>&gt;</w:t>
            </w:r>
            <w:r w:rsidRPr="00334CD3">
              <w:rPr>
                <w:rFonts w:ascii="HGS教科書体" w:eastAsia="HGS教科書体" w:hint="eastAsia"/>
              </w:rPr>
              <w:t xml:space="preserve">（配偶者を除く）　　</w:t>
            </w:r>
            <w:r w:rsidR="00277444">
              <w:rPr>
                <w:rFonts w:ascii="HGS教科書体" w:eastAsia="HGS教科書体" w:hint="eastAsia"/>
              </w:rPr>
              <w:t>0</w:t>
            </w:r>
            <w:r w:rsidRPr="00334CD3">
              <w:rPr>
                <w:rFonts w:ascii="HGS教科書体" w:eastAsia="HGS教科書体" w:hint="eastAsia"/>
              </w:rPr>
              <w:t>人</w:t>
            </w:r>
          </w:p>
        </w:tc>
      </w:tr>
      <w:tr w:rsidR="00334CD3" w:rsidTr="00334CD3">
        <w:trPr>
          <w:trHeight w:val="876"/>
        </w:trPr>
        <w:tc>
          <w:tcPr>
            <w:tcW w:w="3238" w:type="dxa"/>
          </w:tcPr>
          <w:p w:rsidR="00334CD3" w:rsidRDefault="00334CD3" w:rsidP="000B6142">
            <w:pPr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&lt;通勤時間&gt;</w:t>
            </w:r>
          </w:p>
          <w:p w:rsidR="00334CD3" w:rsidRDefault="00334CD3" w:rsidP="00BC2714">
            <w:pPr>
              <w:ind w:firstLineChars="200" w:firstLine="420"/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約　　時間　　分</w:t>
            </w:r>
          </w:p>
        </w:tc>
        <w:tc>
          <w:tcPr>
            <w:tcW w:w="3260" w:type="dxa"/>
          </w:tcPr>
          <w:p w:rsidR="00334CD3" w:rsidRDefault="00334CD3" w:rsidP="00D514CA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&lt;自宅最寄駅&gt;</w:t>
            </w:r>
          </w:p>
          <w:p w:rsidR="00334CD3" w:rsidRDefault="00334CD3" w:rsidP="00334CD3">
            <w:pPr>
              <w:ind w:firstLineChars="300" w:firstLine="63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駅</w:t>
            </w:r>
          </w:p>
        </w:tc>
        <w:tc>
          <w:tcPr>
            <w:tcW w:w="4111" w:type="dxa"/>
          </w:tcPr>
          <w:p w:rsidR="00334CD3" w:rsidRDefault="00334CD3" w:rsidP="00334CD3">
            <w:pPr>
              <w:ind w:rightChars="463" w:right="972"/>
              <w:rPr>
                <w:rFonts w:ascii="HGS教科書体" w:eastAsia="HGS教科書体"/>
              </w:rPr>
            </w:pPr>
            <w:bookmarkStart w:id="0" w:name="_GoBack"/>
            <w:bookmarkEnd w:id="0"/>
            <w:r>
              <w:rPr>
                <w:rFonts w:ascii="HGS教科書体" w:eastAsia="HGS教科書体" w:hint="eastAsia"/>
              </w:rPr>
              <w:t>&lt;交通手段&gt;</w:t>
            </w:r>
          </w:p>
          <w:p w:rsidR="00334CD3" w:rsidRPr="00D514CA" w:rsidRDefault="00334CD3" w:rsidP="00334CD3">
            <w:pPr>
              <w:ind w:rightChars="463" w:right="972" w:firstLineChars="50" w:firstLine="105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自家用車・電車・バス・その他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95"/>
        <w:gridCol w:w="9214"/>
      </w:tblGrid>
      <w:tr w:rsidR="000B6142" w:rsidTr="000F0B9B">
        <w:tc>
          <w:tcPr>
            <w:tcW w:w="13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0B6142" w:rsidRDefault="000B6142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921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0B6142" w:rsidRDefault="000B6142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職務経歴書(職歴がある人は携わった仕事、業務内容等具体的に記入)</w:t>
            </w:r>
          </w:p>
        </w:tc>
      </w:tr>
      <w:tr w:rsidR="000B6142" w:rsidTr="000F0B9B">
        <w:tc>
          <w:tcPr>
            <w:tcW w:w="1395" w:type="dxa"/>
            <w:tcBorders>
              <w:top w:val="single" w:sz="8" w:space="0" w:color="000000" w:themeColor="text1"/>
            </w:tcBorders>
          </w:tcPr>
          <w:p w:rsidR="000B6142" w:rsidRP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  <w:tcBorders>
              <w:top w:val="single" w:sz="8" w:space="0" w:color="000000" w:themeColor="text1"/>
            </w:tcBorders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A3019A" w:rsidTr="000F0B9B">
        <w:tc>
          <w:tcPr>
            <w:tcW w:w="1395" w:type="dxa"/>
          </w:tcPr>
          <w:p w:rsidR="00A3019A" w:rsidRDefault="00A3019A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0F0B9B">
        <w:tc>
          <w:tcPr>
            <w:tcW w:w="1395" w:type="dxa"/>
          </w:tcPr>
          <w:p w:rsidR="00A3019A" w:rsidRDefault="00A3019A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0F0B9B">
        <w:tc>
          <w:tcPr>
            <w:tcW w:w="1395" w:type="dxa"/>
          </w:tcPr>
          <w:p w:rsidR="00A3019A" w:rsidRDefault="00A3019A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F0B9B">
        <w:tc>
          <w:tcPr>
            <w:tcW w:w="1395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9214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609"/>
      </w:tblGrid>
      <w:tr w:rsidR="00C40574" w:rsidTr="004C038C">
        <w:trPr>
          <w:trHeight w:val="990"/>
        </w:trPr>
        <w:tc>
          <w:tcPr>
            <w:tcW w:w="10609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4C038C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E61E48" w:rsidRDefault="00C40574" w:rsidP="004C2FCC">
      <w:pPr>
        <w:ind w:right="840"/>
        <w:rPr>
          <w:rFonts w:ascii="HGS教科書体" w:eastAsia="HGS教科書体"/>
        </w:rPr>
      </w:pPr>
    </w:p>
    <w:sectPr w:rsidR="00C40574" w:rsidRPr="00E61E48" w:rsidSect="002E4565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79"/>
    <w:rsid w:val="00006874"/>
    <w:rsid w:val="000B6142"/>
    <w:rsid w:val="000E20DB"/>
    <w:rsid w:val="000E2682"/>
    <w:rsid w:val="000F0B9B"/>
    <w:rsid w:val="00222613"/>
    <w:rsid w:val="0023543C"/>
    <w:rsid w:val="00277444"/>
    <w:rsid w:val="002E4565"/>
    <w:rsid w:val="002F624F"/>
    <w:rsid w:val="00310123"/>
    <w:rsid w:val="00322081"/>
    <w:rsid w:val="00334CD3"/>
    <w:rsid w:val="003D648F"/>
    <w:rsid w:val="00423E0A"/>
    <w:rsid w:val="00456909"/>
    <w:rsid w:val="0047522F"/>
    <w:rsid w:val="00497972"/>
    <w:rsid w:val="004A0BCD"/>
    <w:rsid w:val="004C038C"/>
    <w:rsid w:val="004C2FCC"/>
    <w:rsid w:val="00544505"/>
    <w:rsid w:val="00590B31"/>
    <w:rsid w:val="005A63F8"/>
    <w:rsid w:val="005D302E"/>
    <w:rsid w:val="005D4E78"/>
    <w:rsid w:val="00615CBE"/>
    <w:rsid w:val="006470DE"/>
    <w:rsid w:val="00663A82"/>
    <w:rsid w:val="00671156"/>
    <w:rsid w:val="006A5765"/>
    <w:rsid w:val="006B4514"/>
    <w:rsid w:val="006D3890"/>
    <w:rsid w:val="006E2B37"/>
    <w:rsid w:val="00766F19"/>
    <w:rsid w:val="00785CC1"/>
    <w:rsid w:val="00830F62"/>
    <w:rsid w:val="008314AE"/>
    <w:rsid w:val="00845674"/>
    <w:rsid w:val="0086748F"/>
    <w:rsid w:val="00881258"/>
    <w:rsid w:val="00883ED4"/>
    <w:rsid w:val="008B6A15"/>
    <w:rsid w:val="0090241B"/>
    <w:rsid w:val="00906A16"/>
    <w:rsid w:val="00912CE9"/>
    <w:rsid w:val="00945B91"/>
    <w:rsid w:val="00963B3B"/>
    <w:rsid w:val="009A7903"/>
    <w:rsid w:val="00A05BB6"/>
    <w:rsid w:val="00A3019A"/>
    <w:rsid w:val="00A3363C"/>
    <w:rsid w:val="00A40787"/>
    <w:rsid w:val="00A42782"/>
    <w:rsid w:val="00A5051D"/>
    <w:rsid w:val="00AD0BFD"/>
    <w:rsid w:val="00AE7246"/>
    <w:rsid w:val="00B00C12"/>
    <w:rsid w:val="00B45C58"/>
    <w:rsid w:val="00B846E1"/>
    <w:rsid w:val="00BB6D54"/>
    <w:rsid w:val="00BC2714"/>
    <w:rsid w:val="00BF6617"/>
    <w:rsid w:val="00C17CC7"/>
    <w:rsid w:val="00C31000"/>
    <w:rsid w:val="00C40574"/>
    <w:rsid w:val="00C461F6"/>
    <w:rsid w:val="00C97134"/>
    <w:rsid w:val="00CB455D"/>
    <w:rsid w:val="00CC7C53"/>
    <w:rsid w:val="00CF4048"/>
    <w:rsid w:val="00D13BF6"/>
    <w:rsid w:val="00D514CA"/>
    <w:rsid w:val="00DA6D7A"/>
    <w:rsid w:val="00DE4C8D"/>
    <w:rsid w:val="00DF1D94"/>
    <w:rsid w:val="00E32E2F"/>
    <w:rsid w:val="00E448FE"/>
    <w:rsid w:val="00E52FBD"/>
    <w:rsid w:val="00E61B12"/>
    <w:rsid w:val="00E61E48"/>
    <w:rsid w:val="00E9271F"/>
    <w:rsid w:val="00EC6A79"/>
    <w:rsid w:val="00ED2CD1"/>
    <w:rsid w:val="00F4537B"/>
    <w:rsid w:val="00F56ADC"/>
    <w:rsid w:val="00F65241"/>
    <w:rsid w:val="00F73B9A"/>
    <w:rsid w:val="00F75C71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6F9FF3-3CC6-41E8-8FDA-EC39DEA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56;&#12467;&#12540;&#12523;&#22269;&#38555;&#12493;&#12483;&#12488;&#12527;&#12540;&#12463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95406-573F-40AF-946F-D2BFDABC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242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エコール国際ネットワーク</dc:creator>
  <cp:keywords/>
  <cp:lastModifiedBy>品田 毬子</cp:lastModifiedBy>
  <cp:revision>75</cp:revision>
  <cp:lastPrinted>2010-05-23T08:02:00Z</cp:lastPrinted>
  <dcterms:created xsi:type="dcterms:W3CDTF">2016-11-07T09:07:00Z</dcterms:created>
  <dcterms:modified xsi:type="dcterms:W3CDTF">2018-09-21T06:07:00Z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