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869"/>
        <w:gridCol w:w="546"/>
        <w:gridCol w:w="283"/>
        <w:gridCol w:w="2977"/>
        <w:gridCol w:w="1134"/>
        <w:gridCol w:w="1701"/>
        <w:gridCol w:w="881"/>
      </w:tblGrid>
      <w:tr w:rsidR="00671156" w:rsidTr="00157402">
        <w:trPr>
          <w:trHeight w:hRule="exact" w:val="567"/>
        </w:trPr>
        <w:tc>
          <w:tcPr>
            <w:tcW w:w="2666" w:type="dxa"/>
            <w:tcBorders>
              <w:bottom w:val="nil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698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CF4048">
              <w:rPr>
                <w:rFonts w:ascii="HGPｺﾞｼｯｸE" w:eastAsia="HGPｺﾞｼｯｸE" w:hint="eastAsia"/>
                <w:spacing w:val="80"/>
                <w:kern w:val="0"/>
                <w:sz w:val="32"/>
                <w:szCs w:val="32"/>
                <w:fitText w:val="1280" w:id="-440640512"/>
              </w:rPr>
              <w:t>履歴</w:t>
            </w:r>
            <w:r w:rsidRPr="00CF4048">
              <w:rPr>
                <w:rFonts w:ascii="HGPｺﾞｼｯｸE" w:eastAsia="HGPｺﾞｼｯｸE" w:hint="eastAsia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716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年  </w:t>
            </w:r>
            <w:r w:rsidR="00157402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 xml:space="preserve">  月  </w:t>
            </w:r>
            <w:r w:rsidR="00157402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 xml:space="preserve"> 日現在</w:t>
            </w:r>
          </w:p>
        </w:tc>
      </w:tr>
      <w:tr w:rsidR="00CB455D" w:rsidTr="00157402">
        <w:tc>
          <w:tcPr>
            <w:tcW w:w="266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A27578">
            <w:pPr>
              <w:rPr>
                <w:rFonts w:ascii="HGS教科書体" w:eastAsia="HGS教科書体"/>
              </w:rPr>
            </w:pPr>
            <w:bookmarkStart w:id="0" w:name="_Hlk487822830"/>
            <w:bookmarkEnd w:id="0"/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-35450</wp:posOffset>
                      </wp:positionH>
                      <wp:positionV relativeFrom="paragraph">
                        <wp:posOffset>2319</wp:posOffset>
                      </wp:positionV>
                      <wp:extent cx="1524000" cy="1440180"/>
                      <wp:effectExtent l="0" t="0" r="1905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Pr="00CB455D" w:rsidRDefault="00CB455D" w:rsidP="00AD2B48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2.8pt;margin-top:.2pt;width:120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" filled="f">
                      <v:stroke dashstyle="1 1"/>
                      <v:textbox inset="5.85pt,.7pt,5.85pt,.7pt">
                        <w:txbxContent>
                          <w:p w:rsidR="00CB455D" w:rsidRPr="00CB455D" w:rsidRDefault="00CB455D" w:rsidP="00AD2B48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41B" w:rsidRPr="0090241B" w:rsidRDefault="00A74B5E" w:rsidP="0090241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　</w: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B455D" w:rsidRDefault="00CB455D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60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D514CA" w:rsidRDefault="00CB455D" w:rsidP="00D514CA">
            <w:pPr>
              <w:ind w:left="142" w:right="113"/>
              <w:jc w:val="center"/>
              <w:rPr>
                <w:rFonts w:ascii="HGS教科書体" w:eastAsia="HGS教科書体"/>
              </w:rPr>
            </w:pPr>
            <w:r w:rsidRPr="00D514CA">
              <w:rPr>
                <w:rFonts w:ascii="ＭＳ 明朝" w:eastAsia="ＭＳ 明朝" w:hAnsi="ＭＳ 明朝" w:cs="ＭＳ 明朝" w:hint="eastAsia"/>
              </w:rPr>
              <w:t>男</w:t>
            </w:r>
            <w:r w:rsidR="00D514C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514CA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157402">
        <w:trPr>
          <w:trHeight w:val="89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15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CB455D" w:rsidRDefault="00CB455D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881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157402">
        <w:trPr>
          <w:cantSplit/>
          <w:trHeight w:val="113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6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  <w:vAlign w:val="center"/>
          </w:tcPr>
          <w:p w:rsidR="00945B91" w:rsidRDefault="00945B91" w:rsidP="00D514CA">
            <w:pPr>
              <w:ind w:left="113" w:right="113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52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A74B5E">
              <w:rPr>
                <w:rFonts w:ascii="HGS教科書体" w:eastAsia="HGS教科書体" w:hint="eastAsia"/>
                <w:sz w:val="24"/>
                <w:szCs w:val="24"/>
              </w:rPr>
              <w:t xml:space="preserve"> 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月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日生  (満</w:t>
            </w:r>
            <w:r w:rsidR="00A74B5E">
              <w:rPr>
                <w:rFonts w:ascii="HGS教科書体" w:eastAsia="HGS教科書体" w:hint="eastAsia"/>
                <w:sz w:val="24"/>
                <w:szCs w:val="24"/>
              </w:rPr>
              <w:t xml:space="preserve">  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歳)  </w:t>
            </w:r>
          </w:p>
        </w:tc>
      </w:tr>
      <w:tr w:rsidR="00945B91" w:rsidTr="00157402">
        <w:tc>
          <w:tcPr>
            <w:tcW w:w="266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945B91" w:rsidRDefault="005D4E78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809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5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TEL(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5D4E78" w:rsidTr="00157402">
        <w:trPr>
          <w:trHeight w:val="75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</w:t>
            </w:r>
            <w:r w:rsidR="00AD2B48">
              <w:rPr>
                <w:rFonts w:ascii="HGS教科書体" w:eastAsia="HGS教科書体" w:hint="eastAsia"/>
              </w:rPr>
              <w:t xml:space="preserve">　</w:t>
            </w:r>
            <w:r w:rsidR="00A74B5E">
              <w:rPr>
                <w:rFonts w:ascii="HGS教科書体" w:eastAsia="HGS教科書体" w:hint="eastAsia"/>
              </w:rPr>
              <w:t xml:space="preserve"> -</w:t>
            </w:r>
            <w:r w:rsidR="00AD2B48">
              <w:rPr>
                <w:rFonts w:ascii="HGS教科書体" w:eastAsia="HGS教科書体" w:hint="eastAsia"/>
              </w:rPr>
              <w:t xml:space="preserve">　　</w:t>
            </w:r>
            <w:r>
              <w:rPr>
                <w:rFonts w:ascii="HGS教科書体" w:eastAsia="HGS教科書体" w:hint="eastAsia"/>
              </w:rPr>
              <w:t xml:space="preserve"> )</w:t>
            </w:r>
          </w:p>
        </w:tc>
        <w:tc>
          <w:tcPr>
            <w:tcW w:w="5809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74B5E" w:rsidRDefault="00A74B5E" w:rsidP="00A74B5E">
            <w:pPr>
              <w:jc w:val="left"/>
              <w:rPr>
                <w:rFonts w:ascii="HGS教科書体" w:eastAsia="HGS教科書体"/>
                <w:lang w:eastAsia="zh-CN"/>
              </w:rPr>
            </w:pPr>
          </w:p>
        </w:tc>
        <w:tc>
          <w:tcPr>
            <w:tcW w:w="2582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FAX(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5D4E78" w:rsidTr="00157402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80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582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</w:t>
            </w:r>
            <w:r w:rsidR="00A74B5E">
              <w:rPr>
                <w:rFonts w:ascii="HGS教科書体" w:eastAsia="HGS教科書体" w:hint="eastAsia"/>
              </w:rPr>
              <w:t xml:space="preserve"> </w:t>
            </w:r>
            <w:r w:rsidR="00AD2B48">
              <w:rPr>
                <w:rFonts w:ascii="HGS教科書体" w:eastAsia="HGS教科書体" w:hint="eastAsia"/>
              </w:rPr>
              <w:t xml:space="preserve">　　</w:t>
            </w:r>
            <w:r w:rsidR="00A74B5E">
              <w:rPr>
                <w:rFonts w:ascii="HGS教科書体" w:eastAsia="HGS教科書体" w:hint="eastAsia"/>
              </w:rPr>
              <w:t xml:space="preserve">- </w:t>
            </w:r>
            <w:r w:rsidR="00AD2B48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 xml:space="preserve"> -</w:t>
            </w:r>
          </w:p>
        </w:tc>
      </w:tr>
      <w:tr w:rsidR="005D4E78" w:rsidTr="00157402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80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582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A74B5E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</w:t>
            </w:r>
          </w:p>
        </w:tc>
      </w:tr>
      <w:tr w:rsidR="00C97134" w:rsidTr="00157402">
        <w:trPr>
          <w:trHeight w:val="154"/>
        </w:trPr>
        <w:tc>
          <w:tcPr>
            <w:tcW w:w="266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97134" w:rsidRDefault="00C97134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809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TEL(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C97134" w:rsidTr="00157402">
        <w:trPr>
          <w:trHeight w:hRule="exact" w:val="153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809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6D3890">
            <w:pPr>
              <w:jc w:val="left"/>
              <w:rPr>
                <w:rFonts w:ascii="HGS教科書体" w:eastAsia="HGS教科書体"/>
                <w:sz w:val="16"/>
                <w:szCs w:val="16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  <w:p w:rsidR="006D3890" w:rsidRDefault="006D3890" w:rsidP="006D3890">
            <w:pPr>
              <w:jc w:val="left"/>
              <w:rPr>
                <w:rFonts w:ascii="HGS教科書体" w:eastAsia="HGS教科書体"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157402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809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FAX(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C97134" w:rsidTr="00157402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809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582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tbl>
      <w:tblPr>
        <w:tblStyle w:val="a3"/>
        <w:tblpPr w:leftFromText="142" w:rightFromText="142" w:vertAnchor="text" w:horzAnchor="margin" w:tblpY="47"/>
        <w:tblW w:w="110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10"/>
        <w:gridCol w:w="19"/>
        <w:gridCol w:w="5805"/>
      </w:tblGrid>
      <w:tr w:rsidR="00157402" w:rsidTr="00A27578">
        <w:trPr>
          <w:trHeight w:val="3216"/>
        </w:trPr>
        <w:tc>
          <w:tcPr>
            <w:tcW w:w="11034" w:type="dxa"/>
            <w:gridSpan w:val="3"/>
          </w:tcPr>
          <w:p w:rsidR="00157402" w:rsidRDefault="00157402" w:rsidP="00A27578">
            <w:pPr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&lt;志望の動機&gt;</w:t>
            </w:r>
            <w:r>
              <w:rPr>
                <w:rFonts w:ascii="HGS教科書体" w:eastAsia="HGS教科書体" w:hint="eastAsia"/>
              </w:rPr>
              <w:t>※志望理由書の場合は</w:t>
            </w:r>
            <w:r w:rsidR="00A27578">
              <w:rPr>
                <w:rFonts w:ascii="HGS教科書体" w:eastAsia="HGS教科書体" w:hint="eastAsia"/>
              </w:rPr>
              <w:t>別紙に記入</w:t>
            </w:r>
            <w:bookmarkStart w:id="1" w:name="_GoBack"/>
            <w:bookmarkEnd w:id="1"/>
          </w:p>
        </w:tc>
      </w:tr>
      <w:tr w:rsidR="00AD2B48" w:rsidTr="00A27578">
        <w:trPr>
          <w:trHeight w:val="1829"/>
        </w:trPr>
        <w:tc>
          <w:tcPr>
            <w:tcW w:w="5229" w:type="dxa"/>
            <w:gridSpan w:val="2"/>
          </w:tcPr>
          <w:p w:rsidR="00AD2B48" w:rsidRDefault="00AD2B48" w:rsidP="00A275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</w:t>
            </w:r>
            <w:r w:rsidRPr="000B6142">
              <w:rPr>
                <w:rFonts w:ascii="HGS教科書体" w:eastAsia="HGS教科書体" w:hint="eastAsia"/>
              </w:rPr>
              <w:t>好きな学科・分野</w:t>
            </w:r>
            <w:r>
              <w:rPr>
                <w:rFonts w:ascii="HGS教科書体" w:eastAsia="HGS教科書体" w:hint="eastAsia"/>
              </w:rPr>
              <w:t>&gt;</w:t>
            </w:r>
          </w:p>
          <w:p w:rsidR="00AD2B48" w:rsidRDefault="00AD2B48" w:rsidP="00A27578">
            <w:pPr>
              <w:rPr>
                <w:rFonts w:ascii="HGS教科書体" w:eastAsia="HGS教科書体"/>
              </w:rPr>
            </w:pPr>
          </w:p>
          <w:p w:rsidR="00AD2B48" w:rsidRDefault="00AD2B48" w:rsidP="00A27578">
            <w:pPr>
              <w:rPr>
                <w:rFonts w:ascii="HGS教科書体" w:eastAsia="HGS教科書体"/>
              </w:rPr>
            </w:pPr>
          </w:p>
          <w:p w:rsidR="00AD2B48" w:rsidRPr="000B6142" w:rsidRDefault="00AD2B48" w:rsidP="00A27578">
            <w:pPr>
              <w:rPr>
                <w:rFonts w:ascii="HGS教科書体" w:eastAsia="HGS教科書体"/>
              </w:rPr>
            </w:pPr>
          </w:p>
        </w:tc>
        <w:tc>
          <w:tcPr>
            <w:tcW w:w="5805" w:type="dxa"/>
          </w:tcPr>
          <w:p w:rsidR="00AD2B48" w:rsidRDefault="00157402" w:rsidP="00A275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</w:t>
            </w:r>
            <w:r w:rsidRPr="000B6142">
              <w:rPr>
                <w:rFonts w:ascii="HGS教科書体" w:eastAsia="HGS教科書体" w:hint="eastAsia"/>
              </w:rPr>
              <w:t>趣味</w:t>
            </w:r>
            <w:r>
              <w:rPr>
                <w:rFonts w:ascii="HGS教科書体" w:eastAsia="HGS教科書体" w:hint="eastAsia"/>
              </w:rPr>
              <w:t>&gt;</w:t>
            </w:r>
          </w:p>
        </w:tc>
      </w:tr>
      <w:tr w:rsidR="00AD2B48" w:rsidTr="00A27578">
        <w:trPr>
          <w:trHeight w:val="2375"/>
        </w:trPr>
        <w:tc>
          <w:tcPr>
            <w:tcW w:w="11034" w:type="dxa"/>
            <w:gridSpan w:val="3"/>
          </w:tcPr>
          <w:p w:rsidR="00AD2B48" w:rsidRDefault="00AD2B48" w:rsidP="00A275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&lt;本人希望記入欄(特に給料・職種・勤務時間・その他についての希望等があれば記入)&gt;</w:t>
            </w:r>
          </w:p>
          <w:p w:rsidR="00157402" w:rsidRDefault="00157402" w:rsidP="00A27578">
            <w:pPr>
              <w:rPr>
                <w:rFonts w:ascii="HGS教科書体" w:eastAsia="HGS教科書体" w:hint="eastAsia"/>
              </w:rPr>
            </w:pPr>
          </w:p>
          <w:p w:rsidR="00AD2B48" w:rsidRDefault="00AD2B48" w:rsidP="00A27578">
            <w:pPr>
              <w:rPr>
                <w:rFonts w:ascii="HGS教科書体" w:eastAsia="HGS教科書体"/>
              </w:rPr>
            </w:pPr>
          </w:p>
          <w:p w:rsidR="00157402" w:rsidRPr="006470DE" w:rsidRDefault="00157402" w:rsidP="00A27578">
            <w:pPr>
              <w:rPr>
                <w:rFonts w:ascii="HGS教科書体" w:eastAsia="HGS教科書体" w:hint="eastAsia"/>
              </w:rPr>
            </w:pPr>
          </w:p>
        </w:tc>
      </w:tr>
      <w:tr w:rsidR="00AD2B48" w:rsidTr="00A27578">
        <w:tc>
          <w:tcPr>
            <w:tcW w:w="5210" w:type="dxa"/>
          </w:tcPr>
          <w:p w:rsidR="00AD2B48" w:rsidRDefault="00AD2B48" w:rsidP="00A27578">
            <w:pPr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>通勤時間</w:t>
            </w:r>
          </w:p>
          <w:p w:rsidR="00AD2B48" w:rsidRDefault="00AD2B48" w:rsidP="00A27578">
            <w:pPr>
              <w:ind w:firstLineChars="750" w:firstLine="1575"/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>約　　　　時間　　　　　分</w:t>
            </w:r>
          </w:p>
        </w:tc>
        <w:tc>
          <w:tcPr>
            <w:tcW w:w="5824" w:type="dxa"/>
            <w:gridSpan w:val="2"/>
          </w:tcPr>
          <w:p w:rsidR="00AD2B48" w:rsidRDefault="00AD2B48" w:rsidP="00A27578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自宅最寄駅</w:t>
            </w:r>
          </w:p>
          <w:p w:rsidR="00AD2B48" w:rsidRPr="00D514CA" w:rsidRDefault="00AD2B48" w:rsidP="00A27578">
            <w:pPr>
              <w:ind w:rightChars="463" w:right="972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駅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p w:rsidR="004A0BCD" w:rsidRDefault="004A0BCD" w:rsidP="005A63F8">
      <w:pPr>
        <w:spacing w:line="120" w:lineRule="exact"/>
        <w:rPr>
          <w:rFonts w:ascii="HGS教科書体" w:eastAsia="HGS教科書体"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23"/>
      </w:tblGrid>
      <w:tr w:rsidR="002E4565" w:rsidTr="002E4565">
        <w:trPr>
          <w:trHeight w:hRule="exact" w:val="284"/>
        </w:trPr>
        <w:tc>
          <w:tcPr>
            <w:tcW w:w="1809" w:type="dxa"/>
          </w:tcPr>
          <w:p w:rsidR="002E4565" w:rsidRDefault="00310123" w:rsidP="0031012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</w:t>
            </w:r>
          </w:p>
        </w:tc>
        <w:tc>
          <w:tcPr>
            <w:tcW w:w="8823" w:type="dxa"/>
          </w:tcPr>
          <w:p w:rsidR="002E4565" w:rsidRPr="00310123" w:rsidRDefault="00310123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年は西暦で記入してください。</w:t>
            </w:r>
          </w:p>
        </w:tc>
      </w:tr>
      <w:tr w:rsidR="002E4565" w:rsidTr="002E4565">
        <w:trPr>
          <w:trHeight w:hRule="exact" w:val="284"/>
        </w:trPr>
        <w:tc>
          <w:tcPr>
            <w:tcW w:w="1809" w:type="dxa"/>
          </w:tcPr>
          <w:p w:rsidR="002E4565" w:rsidRDefault="00310123" w:rsidP="0031012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</w:t>
            </w:r>
          </w:p>
        </w:tc>
        <w:tc>
          <w:tcPr>
            <w:tcW w:w="8823" w:type="dxa"/>
          </w:tcPr>
          <w:p w:rsidR="002E4565" w:rsidRPr="005A63F8" w:rsidRDefault="00310123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氏名の右に捺印をお願い致します。</w:t>
            </w:r>
          </w:p>
        </w:tc>
      </w:tr>
    </w:tbl>
    <w:p w:rsidR="00157402" w:rsidRDefault="00157402">
      <w:pPr>
        <w:rPr>
          <w:rFonts w:hint="eastAsia"/>
        </w:rPr>
      </w:pPr>
    </w:p>
    <w:tbl>
      <w:tblPr>
        <w:tblStyle w:val="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47"/>
        <w:gridCol w:w="709"/>
        <w:gridCol w:w="8936"/>
      </w:tblGrid>
      <w:tr w:rsidR="00AD2B48" w:rsidRPr="00AD2B48" w:rsidTr="00AD3D16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  <w:r w:rsidRPr="00AD2B48"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  <w:r w:rsidRPr="00AD2B48"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93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  <w:r w:rsidRPr="00AD2B48"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AD2B48" w:rsidRPr="00AD2B48" w:rsidTr="00AD3D16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89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</w:tr>
      <w:tr w:rsidR="00AD2B48" w:rsidRPr="00AD2B48" w:rsidTr="00AD3D16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 w:eastAsia="PMingLiU"/>
              </w:rPr>
            </w:pPr>
          </w:p>
        </w:tc>
      </w:tr>
      <w:tr w:rsidR="00AD2B48" w:rsidRPr="00AD2B48" w:rsidTr="00AD3D16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</w:tr>
      <w:tr w:rsidR="00AD2B48" w:rsidRPr="00AD2B48" w:rsidTr="00AD3D16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</w:tr>
      <w:tr w:rsidR="00AD2B48" w:rsidRPr="00AD2B48" w:rsidTr="00AD3D16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 w:eastAsia="SimSun"/>
              </w:rPr>
            </w:pPr>
          </w:p>
        </w:tc>
      </w:tr>
      <w:tr w:rsidR="00AD2B48" w:rsidRPr="00AD2B48" w:rsidTr="00AD3D16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D2B48" w:rsidRPr="00AD2B48" w:rsidRDefault="00AD2B48" w:rsidP="00AD2B48">
            <w:pPr>
              <w:rPr>
                <w:rFonts w:ascii="ＭＳ 明朝"/>
              </w:rPr>
            </w:pPr>
          </w:p>
        </w:tc>
      </w:tr>
      <w:tr w:rsidR="00AD2B48" w:rsidRPr="00AD2B48" w:rsidTr="00AD3D16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27578" w:rsidRPr="00AD2B48" w:rsidTr="00AD3D16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27578" w:rsidRPr="00AD2B48" w:rsidRDefault="00A2757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27578" w:rsidRPr="00AD2B48" w:rsidRDefault="00A2757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</w:tcPr>
          <w:p w:rsidR="00A27578" w:rsidRPr="00AD2B48" w:rsidRDefault="00A2757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8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  <w:tcBorders>
              <w:top w:val="single" w:sz="4" w:space="0" w:color="auto"/>
            </w:tcBorders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  <w:tr w:rsidR="00AD2B48" w:rsidRPr="00AD2B48" w:rsidTr="00AD3D16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AD2B48" w:rsidRPr="00AD2B48" w:rsidRDefault="00AD2B48" w:rsidP="00AD2B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36" w:type="dxa"/>
          </w:tcPr>
          <w:p w:rsidR="00AD2B48" w:rsidRPr="00AD2B48" w:rsidRDefault="00AD2B48" w:rsidP="00AD2B48">
            <w:pPr>
              <w:rPr>
                <w:rFonts w:ascii="HGS教科書体" w:eastAsia="HGS教科書体"/>
              </w:rPr>
            </w:pPr>
          </w:p>
        </w:tc>
      </w:tr>
    </w:tbl>
    <w:p w:rsidR="00AD2B48" w:rsidRDefault="00AD2B48">
      <w:pPr>
        <w:rPr>
          <w:rFonts w:hint="eastAsia"/>
        </w:rPr>
      </w:pP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1242"/>
        <w:gridCol w:w="709"/>
        <w:gridCol w:w="8964"/>
      </w:tblGrid>
      <w:tr w:rsidR="00F75C71" w:rsidTr="00157402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96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D514C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A3019A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A3019A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A3019A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3019A" w:rsidRDefault="00A3019A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3019A" w:rsidRDefault="00A3019A">
            <w:pPr>
              <w:rPr>
                <w:rFonts w:ascii="HGS教科書体" w:eastAsia="HGS教科書体"/>
              </w:rPr>
            </w:pPr>
          </w:p>
        </w:tc>
      </w:tr>
      <w:tr w:rsidR="00F75C71" w:rsidTr="00157402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 w:rsidP="00CF4048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89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A40787" w:rsidRDefault="00A40787" w:rsidP="00C40574">
      <w:pPr>
        <w:spacing w:line="120" w:lineRule="exact"/>
        <w:rPr>
          <w:rFonts w:ascii="HGS教科書体" w:eastAsia="HGS教科書体" w:hint="eastAsia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892"/>
      </w:tblGrid>
      <w:tr w:rsidR="00C40574" w:rsidTr="00A27578">
        <w:trPr>
          <w:trHeight w:val="1675"/>
        </w:trPr>
        <w:tc>
          <w:tcPr>
            <w:tcW w:w="10892" w:type="dxa"/>
          </w:tcPr>
          <w:p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C40574" w:rsidRPr="00E61E48" w:rsidRDefault="00C40574" w:rsidP="004C2FCC">
      <w:pPr>
        <w:ind w:right="840"/>
        <w:rPr>
          <w:rFonts w:ascii="HGS教科書体" w:eastAsia="HGS教科書体"/>
        </w:rPr>
      </w:pPr>
    </w:p>
    <w:sectPr w:rsidR="00C40574" w:rsidRPr="00E61E48" w:rsidSect="002E4565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79"/>
    <w:rsid w:val="00006874"/>
    <w:rsid w:val="000B6142"/>
    <w:rsid w:val="00157402"/>
    <w:rsid w:val="002E4565"/>
    <w:rsid w:val="002F624F"/>
    <w:rsid w:val="00310123"/>
    <w:rsid w:val="003A482B"/>
    <w:rsid w:val="00497972"/>
    <w:rsid w:val="004A0BCD"/>
    <w:rsid w:val="004C2FCC"/>
    <w:rsid w:val="005A63F8"/>
    <w:rsid w:val="005D4E78"/>
    <w:rsid w:val="006470DE"/>
    <w:rsid w:val="00671156"/>
    <w:rsid w:val="006D3890"/>
    <w:rsid w:val="00785CC1"/>
    <w:rsid w:val="0086748F"/>
    <w:rsid w:val="0090241B"/>
    <w:rsid w:val="00906A16"/>
    <w:rsid w:val="00912CE9"/>
    <w:rsid w:val="00945B91"/>
    <w:rsid w:val="00A05BB6"/>
    <w:rsid w:val="00A27578"/>
    <w:rsid w:val="00A3019A"/>
    <w:rsid w:val="00A40787"/>
    <w:rsid w:val="00A5051D"/>
    <w:rsid w:val="00A74B5E"/>
    <w:rsid w:val="00AD2B48"/>
    <w:rsid w:val="00B846E1"/>
    <w:rsid w:val="00BB6D54"/>
    <w:rsid w:val="00C31000"/>
    <w:rsid w:val="00C40574"/>
    <w:rsid w:val="00C97134"/>
    <w:rsid w:val="00CB455D"/>
    <w:rsid w:val="00CC7C53"/>
    <w:rsid w:val="00CF4048"/>
    <w:rsid w:val="00D13BF6"/>
    <w:rsid w:val="00D514CA"/>
    <w:rsid w:val="00E52FBD"/>
    <w:rsid w:val="00E61E48"/>
    <w:rsid w:val="00EC6A79"/>
    <w:rsid w:val="00F4537B"/>
    <w:rsid w:val="00F65241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EA99C"/>
  <w15:docId w15:val="{036F9FF3-3CC6-41E8-8FDA-EC39DEA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2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56;&#12467;&#12540;&#12523;&#22269;&#38555;&#12493;&#12483;&#12488;&#12527;&#12540;&#12463;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6E1D5-9A06-49C5-BCD1-62190A4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77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エコール国際ネットワーク</dc:creator>
  <cp:keywords/>
  <cp:lastModifiedBy>品田 毬子</cp:lastModifiedBy>
  <cp:revision>14</cp:revision>
  <cp:lastPrinted>2010-05-23T08:02:00Z</cp:lastPrinted>
  <dcterms:created xsi:type="dcterms:W3CDTF">2016-11-07T09:07:00Z</dcterms:created>
  <dcterms:modified xsi:type="dcterms:W3CDTF">2018-08-20T09:39:00Z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